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07" w:rsidRPr="00FF73DF" w:rsidRDefault="000D0FC3" w:rsidP="00003907">
      <w:pPr>
        <w:pStyle w:val="Heading1"/>
        <w:spacing w:line="700" w:lineRule="exact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Niramit AS" w:hAnsi="TH Niramit AS" w:cs="TH Niramit A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5095876</wp:posOffset>
                </wp:positionH>
                <wp:positionV relativeFrom="paragraph">
                  <wp:posOffset>-438150</wp:posOffset>
                </wp:positionV>
                <wp:extent cx="876300" cy="323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FC3" w:rsidRPr="0055481B" w:rsidRDefault="000D0FC3">
                            <w:pP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55481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แบบวิจัย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1.25pt;margin-top:-34.5pt;width:69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" fillcolor="white [3201]" strokeweight=".5pt">
                <v:textbox>
                  <w:txbxContent>
                    <w:p w:rsidR="000D0FC3" w:rsidRPr="0055481B" w:rsidRDefault="000D0FC3">
                      <w:pP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55481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แบบวิจัย 15</w:t>
                      </w:r>
                    </w:p>
                  </w:txbxContent>
                </v:textbox>
              </v:shape>
            </w:pict>
          </mc:Fallback>
        </mc:AlternateContent>
      </w:r>
      <w:r w:rsidR="00003907">
        <w:rPr>
          <w:rFonts w:ascii="TH Niramit AS" w:hAnsi="TH Niramit AS" w:cs="TH Niramit AS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0" wp14:anchorId="1825A68E" wp14:editId="77734862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64235" cy="721360"/>
            <wp:effectExtent l="0" t="0" r="0" b="2540"/>
            <wp:wrapSquare wrapText="bothSides"/>
            <wp:docPr id="6" name="รูปภาพ 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07">
        <w:rPr>
          <w:rFonts w:ascii="TH Niramit AS" w:hAnsi="TH Niramit AS" w:cs="TH Niramit AS"/>
          <w:b w:val="0"/>
          <w:bCs w:val="0"/>
          <w:sz w:val="56"/>
          <w:szCs w:val="56"/>
        </w:rPr>
        <w:t xml:space="preserve">           </w:t>
      </w:r>
      <w:r w:rsidR="00FF73DF">
        <w:rPr>
          <w:rFonts w:ascii="TH Niramit AS" w:hAnsi="TH Niramit AS" w:cs="TH Niramit AS"/>
          <w:b w:val="0"/>
          <w:bCs w:val="0"/>
          <w:sz w:val="56"/>
          <w:szCs w:val="56"/>
        </w:rPr>
        <w:t xml:space="preserve">      </w:t>
      </w:r>
      <w:hyperlink r:id="rId6" w:history="1"/>
      <w:r w:rsidR="00003907">
        <w:rPr>
          <w:rFonts w:ascii="TH SarabunPSK" w:hAnsi="TH SarabunPSK" w:cs="TH SarabunPSK" w:hint="cs"/>
          <w:cs/>
        </w:rPr>
        <w:t xml:space="preserve">  </w:t>
      </w:r>
      <w:r w:rsidR="00003907" w:rsidRPr="00FF73DF">
        <w:rPr>
          <w:rFonts w:ascii="TH Niramit AS" w:hAnsi="TH Niramit AS" w:cs="TH Niramit AS"/>
          <w:sz w:val="48"/>
          <w:szCs w:val="48"/>
          <w:cs/>
        </w:rPr>
        <w:t>บันทึกข้อความ</w:t>
      </w:r>
    </w:p>
    <w:p w:rsidR="00467CC1" w:rsidRPr="00467CC1" w:rsidRDefault="00467CC1" w:rsidP="00467CC1">
      <w:pPr>
        <w:rPr>
          <w:sz w:val="16"/>
          <w:szCs w:val="16"/>
          <w:cs/>
        </w:rPr>
      </w:pPr>
    </w:p>
    <w:p w:rsidR="00003907" w:rsidRPr="004E3A64" w:rsidRDefault="00A3196E" w:rsidP="00003907">
      <w:pPr>
        <w:tabs>
          <w:tab w:val="left" w:pos="3600"/>
          <w:tab w:val="left" w:pos="3960"/>
        </w:tabs>
        <w:rPr>
          <w:rFonts w:ascii="TH Niramit AS" w:hAnsi="TH Niramit AS" w:cs="TH Niramit AS"/>
          <w:sz w:val="32"/>
          <w:szCs w:val="32"/>
          <w:cs/>
        </w:rPr>
      </w:pPr>
      <w:r w:rsidRPr="002A60CD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1FDC4" wp14:editId="13D12B7C">
                <wp:simplePos x="0" y="0"/>
                <wp:positionH relativeFrom="column">
                  <wp:posOffset>581891</wp:posOffset>
                </wp:positionH>
                <wp:positionV relativeFrom="paragraph">
                  <wp:posOffset>230909</wp:posOffset>
                </wp:positionV>
                <wp:extent cx="5281006" cy="0"/>
                <wp:effectExtent l="0" t="0" r="15240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006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FA7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45.8pt;margin-top:18.2pt;width:415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="00003907" w:rsidRPr="002A60CD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</w:t>
      </w:r>
      <w:r w:rsidR="00003907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bookmarkStart w:id="0" w:name="_GoBack"/>
      <w:bookmarkEnd w:id="0"/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003907" w:rsidRPr="002A60CD">
        <w:rPr>
          <w:rFonts w:ascii="TH Niramit AS" w:hAnsi="TH Niramit AS" w:cs="TH Niramit AS"/>
          <w:b/>
          <w:bCs/>
          <w:sz w:val="32"/>
          <w:szCs w:val="32"/>
          <w:cs/>
        </w:rPr>
        <w:t>โทร.</w:t>
      </w:r>
    </w:p>
    <w:p w:rsidR="00003907" w:rsidRPr="002A60CD" w:rsidRDefault="002A60CD" w:rsidP="00003907">
      <w:pPr>
        <w:tabs>
          <w:tab w:val="left" w:pos="3969"/>
          <w:tab w:val="left" w:pos="4536"/>
        </w:tabs>
        <w:rPr>
          <w:rFonts w:ascii="TH Niramit AS" w:hAnsi="TH Niramit AS" w:cs="TH Niramit AS"/>
          <w:sz w:val="32"/>
          <w:szCs w:val="32"/>
          <w:cs/>
        </w:rPr>
      </w:pPr>
      <w:r w:rsidRPr="00414269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26FEE" wp14:editId="7C2CCC95">
                <wp:simplePos x="0" y="0"/>
                <wp:positionH relativeFrom="column">
                  <wp:posOffset>200660</wp:posOffset>
                </wp:positionH>
                <wp:positionV relativeFrom="paragraph">
                  <wp:posOffset>212725</wp:posOffset>
                </wp:positionV>
                <wp:extent cx="2625090" cy="0"/>
                <wp:effectExtent l="0" t="0" r="3810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C8DA" id="ลูกศรเชื่อมต่อแบบตรง 3" o:spid="_x0000_s1026" type="#_x0000_t32" style="position:absolute;margin-left:15.8pt;margin-top:16.75pt;width:20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" strokeweight="1pt">
                <v:stroke dashstyle="1 1"/>
              </v:shape>
            </w:pict>
          </mc:Fallback>
        </mc:AlternateContent>
      </w:r>
      <w:r w:rsidRPr="00414269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7DB29" wp14:editId="0BDF7F47">
                <wp:simplePos x="0" y="0"/>
                <wp:positionH relativeFrom="column">
                  <wp:posOffset>2829560</wp:posOffset>
                </wp:positionH>
                <wp:positionV relativeFrom="paragraph">
                  <wp:posOffset>215900</wp:posOffset>
                </wp:positionV>
                <wp:extent cx="3036570" cy="0"/>
                <wp:effectExtent l="0" t="0" r="11430" b="190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6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EE581" id="ลูกศรเชื่อมต่อแบบตรง 4" o:spid="_x0000_s1026" type="#_x0000_t32" style="position:absolute;margin-left:222.8pt;margin-top:17pt;width:23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="00003907" w:rsidRPr="002A60CD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 </w:t>
      </w:r>
      <w:r w:rsidR="00003907" w:rsidRPr="002A60CD">
        <w:rPr>
          <w:rFonts w:ascii="TH Niramit AS" w:hAnsi="TH Niramit AS" w:cs="TH Niramit AS"/>
          <w:sz w:val="32"/>
          <w:szCs w:val="32"/>
          <w:cs/>
        </w:rPr>
        <w:t xml:space="preserve">ศธ </w:t>
      </w:r>
      <w:r w:rsidR="007A0002">
        <w:rPr>
          <w:rFonts w:ascii="TH Niramit AS" w:hAnsi="TH Niramit AS" w:cs="TH Niramit AS" w:hint="cs"/>
          <w:sz w:val="32"/>
          <w:szCs w:val="32"/>
          <w:cs/>
        </w:rPr>
        <w:t>0590.</w:t>
      </w:r>
      <w:r w:rsidR="007A0002">
        <w:rPr>
          <w:rFonts w:ascii="TH Niramit AS" w:hAnsi="TH Niramit AS" w:cs="TH Niramit AS" w:hint="cs"/>
          <w:sz w:val="32"/>
          <w:szCs w:val="32"/>
          <w:cs/>
        </w:rPr>
        <w:tab/>
      </w:r>
      <w:r w:rsidR="00906541">
        <w:rPr>
          <w:rFonts w:ascii="TH Niramit AS" w:hAnsi="TH Niramit AS" w:cs="TH Niramit AS"/>
          <w:sz w:val="32"/>
          <w:szCs w:val="32"/>
        </w:rPr>
        <w:tab/>
      </w:r>
      <w:r w:rsidR="00003907" w:rsidRPr="002A60CD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="00467CC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03907" w:rsidRPr="00A14604" w:rsidRDefault="00003907" w:rsidP="00467CC1">
      <w:pPr>
        <w:tabs>
          <w:tab w:val="left" w:pos="720"/>
        </w:tabs>
        <w:ind w:left="567" w:hanging="567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2A60CD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BBE82" wp14:editId="7B584AA7">
                <wp:simplePos x="0" y="0"/>
                <wp:positionH relativeFrom="column">
                  <wp:posOffset>366048</wp:posOffset>
                </wp:positionH>
                <wp:positionV relativeFrom="paragraph">
                  <wp:posOffset>264795</wp:posOffset>
                </wp:positionV>
                <wp:extent cx="5494655" cy="0"/>
                <wp:effectExtent l="0" t="0" r="10795" b="190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8EB2" id="ลูกศรเชื่อมต่อแบบตรง 1" o:spid="_x0000_s1026" type="#_x0000_t32" style="position:absolute;margin-left:28.8pt;margin-top:20.85pt;width:43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" strokeweight="1pt">
                <v:stroke dashstyle="1 1"/>
              </v:shape>
            </w:pict>
          </mc:Fallback>
        </mc:AlternateContent>
      </w:r>
      <w:r w:rsidRPr="002A60CD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4E3A6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F73D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ขอนำส่งตัวชี้วัดประเมินผลสำเร็จของโครงการ</w:t>
      </w:r>
      <w:r w:rsidR="00274A69">
        <w:rPr>
          <w:rFonts w:ascii="TH Niramit AS" w:hAnsi="TH Niramit AS" w:cs="TH Niramit AS" w:hint="cs"/>
          <w:sz w:val="32"/>
          <w:szCs w:val="32"/>
          <w:cs/>
        </w:rPr>
        <w:t>วิจัย</w:t>
      </w:r>
      <w:r w:rsidR="00FE7E0E" w:rsidRPr="00FE7E0E">
        <w:rPr>
          <w:rFonts w:ascii="TH Niramit AS" w:hAnsi="TH Niramit AS" w:cs="TH Niramit AS" w:hint="cs"/>
          <w:sz w:val="32"/>
          <w:szCs w:val="32"/>
          <w:cs/>
        </w:rPr>
        <w:t>ล่าช้า</w:t>
      </w:r>
    </w:p>
    <w:p w:rsidR="00003907" w:rsidRPr="002A60CD" w:rsidRDefault="00003907" w:rsidP="00003907">
      <w:pPr>
        <w:tabs>
          <w:tab w:val="left" w:pos="720"/>
        </w:tabs>
        <w:jc w:val="thaiDistribute"/>
        <w:rPr>
          <w:rFonts w:ascii="TH Niramit AS" w:hAnsi="TH Niramit AS" w:cs="TH Niramit AS"/>
          <w:sz w:val="16"/>
          <w:szCs w:val="16"/>
        </w:rPr>
      </w:pPr>
      <w:r w:rsidRPr="002A60CD">
        <w:rPr>
          <w:rFonts w:ascii="TH Niramit AS" w:hAnsi="TH Niramit AS" w:cs="TH Niramit AS" w:hint="cs"/>
          <w:sz w:val="16"/>
          <w:szCs w:val="16"/>
          <w:cs/>
        </w:rPr>
        <w:t xml:space="preserve">           </w:t>
      </w:r>
    </w:p>
    <w:p w:rsidR="00003907" w:rsidRPr="00E96E78" w:rsidRDefault="00143037" w:rsidP="00003907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เรียน  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</w:p>
    <w:p w:rsidR="00003907" w:rsidRPr="008D3B45" w:rsidRDefault="00003907" w:rsidP="00003907">
      <w:pPr>
        <w:rPr>
          <w:rFonts w:ascii="TH Niramit AS" w:hAnsi="TH Niramit AS" w:cs="TH Niramit AS"/>
          <w:sz w:val="16"/>
          <w:szCs w:val="16"/>
        </w:rPr>
      </w:pPr>
    </w:p>
    <w:p w:rsidR="00FE7E0E" w:rsidRDefault="00143037" w:rsidP="005573CB">
      <w:pPr>
        <w:ind w:firstLine="1440"/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ตาม</w:t>
      </w:r>
      <w:r w:rsidR="00A14604"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14604">
        <w:rPr>
          <w:rFonts w:ascii="TH Niramit AS" w:hAnsi="TH Niramit AS" w:cs="TH Niramit AS" w:hint="cs"/>
          <w:sz w:val="32"/>
          <w:szCs w:val="32"/>
          <w:cs/>
        </w:rPr>
        <w:t>มหาวิทยาลัยพะเยาได้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อนุมัติทุนอุดหนุน</w:t>
      </w:r>
      <w:r w:rsidR="00274A69">
        <w:rPr>
          <w:rFonts w:ascii="TH Niramit AS" w:hAnsi="TH Niramit AS" w:cs="TH Niramit AS" w:hint="cs"/>
          <w:sz w:val="32"/>
          <w:szCs w:val="32"/>
          <w:cs/>
        </w:rPr>
        <w:t>โครง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การวิจัย ประจำปีงบประมาณ พ.ศ. .............. ให้กับข้าพเจ้า ........................... สังกัดคณะ ........................ สัญญาเลขที่ ...............โครงการ “................................”</w:t>
      </w:r>
      <w:r w:rsidR="00A1460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0002">
        <w:rPr>
          <w:rFonts w:ascii="TH Niramit AS" w:hAnsi="TH Niramit AS" w:cs="TH Niramit AS" w:hint="cs"/>
          <w:spacing w:val="4"/>
          <w:sz w:val="32"/>
          <w:szCs w:val="32"/>
          <w:cs/>
        </w:rPr>
        <w:t>งบประมาณ .............. บาท (.........................บาทถ้วน)</w:t>
      </w:r>
      <w:r w:rsidR="00323E55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 </w:t>
      </w:r>
      <w:r w:rsidR="007A0002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มีระยะเวลาการดำเนินโครงการตั้งแต่วันที่ ....................... ถึงวันที่ ................. และมีตัวชี้วัดประเมินผลสำเร็จของโ</w:t>
      </w:r>
      <w:r w:rsidR="0024792C">
        <w:rPr>
          <w:rFonts w:ascii="TH Niramit AS" w:hAnsi="TH Niramit AS" w:cs="TH Niramit AS" w:hint="cs"/>
          <w:spacing w:val="4"/>
          <w:sz w:val="32"/>
          <w:szCs w:val="32"/>
          <w:cs/>
        </w:rPr>
        <w:t>ค</w:t>
      </w:r>
      <w:r w:rsidR="007A0002">
        <w:rPr>
          <w:rFonts w:ascii="TH Niramit AS" w:hAnsi="TH Niramit AS" w:cs="TH Niramit AS" w:hint="cs"/>
          <w:spacing w:val="4"/>
          <w:sz w:val="32"/>
          <w:szCs w:val="32"/>
          <w:cs/>
        </w:rPr>
        <w:t>รงการวิจัย</w:t>
      </w:r>
      <w:r w:rsidR="00FE7E0E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โดยมีรายละเอียดดังนี้</w:t>
      </w:r>
    </w:p>
    <w:p w:rsidR="00FE7E0E" w:rsidRDefault="00FE7E0E" w:rsidP="005573CB">
      <w:pPr>
        <w:ind w:firstLine="1440"/>
        <w:jc w:val="thaiDistribute"/>
        <w:rPr>
          <w:rFonts w:ascii="TH Niramit AS" w:hAnsi="TH Niramit AS" w:cs="TH Niramit AS"/>
          <w:spacing w:val="4"/>
          <w:sz w:val="32"/>
          <w:szCs w:val="32"/>
          <w:cs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>1.</w:t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>จำนวน</w:t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  <w:t>เรื่อง</w:t>
      </w:r>
    </w:p>
    <w:p w:rsidR="00FE7E0E" w:rsidRDefault="00FE7E0E" w:rsidP="005573CB">
      <w:pPr>
        <w:ind w:firstLine="1440"/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>2.</w:t>
      </w:r>
      <w:r w:rsidR="002D0FEA" w:rsidRPr="002D0FEA">
        <w:rPr>
          <w:rFonts w:ascii="TH Niramit AS" w:hAnsi="TH Niramit AS" w:cs="TH Niramit AS"/>
          <w:spacing w:val="4"/>
          <w:sz w:val="32"/>
          <w:szCs w:val="32"/>
        </w:rPr>
        <w:t xml:space="preserve"> </w:t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>จำนวน</w:t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  <w:t>เรื่อง</w:t>
      </w:r>
    </w:p>
    <w:p w:rsidR="00003907" w:rsidRPr="008D3B45" w:rsidRDefault="00FE7E0E" w:rsidP="005573CB">
      <w:pPr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>3</w:t>
      </w:r>
      <w:r>
        <w:rPr>
          <w:rFonts w:ascii="TH Niramit AS" w:hAnsi="TH Niramit AS" w:cs="TH Niramit AS"/>
          <w:spacing w:val="4"/>
          <w:sz w:val="32"/>
          <w:szCs w:val="32"/>
        </w:rPr>
        <w:t>.</w:t>
      </w:r>
      <w:r w:rsidR="00467CC1">
        <w:rPr>
          <w:rFonts w:ascii="TH Niramit AS" w:hAnsi="TH Niramit AS" w:cs="TH Niramit AS"/>
          <w:spacing w:val="4"/>
          <w:sz w:val="32"/>
          <w:szCs w:val="32"/>
        </w:rPr>
        <w:t xml:space="preserve"> </w:t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>จำนวน</w:t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  <w:t>เรื่อง</w:t>
      </w:r>
      <w:r w:rsidR="002D0FE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03907" w:rsidRPr="008D3B45" w:rsidRDefault="00003907" w:rsidP="00003907">
      <w:pPr>
        <w:ind w:firstLine="1440"/>
        <w:jc w:val="thaiDistribute"/>
        <w:rPr>
          <w:rFonts w:ascii="TH Niramit AS" w:hAnsi="TH Niramit AS" w:cs="TH Niramit AS"/>
          <w:sz w:val="18"/>
          <w:szCs w:val="18"/>
        </w:rPr>
      </w:pPr>
    </w:p>
    <w:p w:rsidR="00003907" w:rsidRPr="00467CC1" w:rsidRDefault="007A0002" w:rsidP="00003907">
      <w:pPr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บัดนี้ ข้าพเจ้าได้ดำเนินโครงการวิจัยเสร็จสิ้นแล้ว </w:t>
      </w:r>
      <w:r w:rsidR="00323E55">
        <w:rPr>
          <w:rFonts w:ascii="TH Niramit AS" w:hAnsi="TH Niramit AS" w:cs="TH Niramit AS" w:hint="cs"/>
          <w:sz w:val="32"/>
          <w:szCs w:val="32"/>
          <w:cs/>
        </w:rPr>
        <w:t>แต่เนื่องจาก........................</w:t>
      </w:r>
      <w:r w:rsidR="0024792C">
        <w:rPr>
          <w:rFonts w:ascii="TH Niramit AS" w:hAnsi="TH Niramit AS" w:cs="TH Niramit AS" w:hint="cs"/>
          <w:sz w:val="32"/>
          <w:szCs w:val="32"/>
          <w:cs/>
        </w:rPr>
        <w:t>และขอนำส่งตัวชี้</w:t>
      </w:r>
      <w:r>
        <w:rPr>
          <w:rFonts w:ascii="TH Niramit AS" w:hAnsi="TH Niramit AS" w:cs="TH Niramit AS" w:hint="cs"/>
          <w:sz w:val="32"/>
          <w:szCs w:val="32"/>
          <w:cs/>
        </w:rPr>
        <w:t>วัดประเมินผลสำเร็จของโครงการวิจัย คือ......................................... เพื่อประกอบการพิจารณาขออนุมัติปิดโครงการวิจัย ส่วนตัวชี้วัดประเมินผลสำเร็จของโครงการวิจัยที</w:t>
      </w:r>
      <w:r w:rsidR="00274A69">
        <w:rPr>
          <w:rFonts w:ascii="TH Niramit AS" w:hAnsi="TH Niramit AS" w:cs="TH Niramit AS" w:hint="cs"/>
          <w:sz w:val="32"/>
          <w:szCs w:val="32"/>
          <w:cs/>
        </w:rPr>
        <w:t>่กำหนดไว้ตามสัญญา ขณะนี้อยู่ในขั้น</w:t>
      </w:r>
      <w:r>
        <w:rPr>
          <w:rFonts w:ascii="TH Niramit AS" w:hAnsi="TH Niramit AS" w:cs="TH Niramit AS" w:hint="cs"/>
          <w:sz w:val="32"/>
          <w:szCs w:val="32"/>
          <w:cs/>
        </w:rPr>
        <w:t>ตอน............................ ซึ่งมีกำหนดแล้วส่งภายในเดือน .............................</w:t>
      </w:r>
      <w:r w:rsidR="005260F8">
        <w:rPr>
          <w:rFonts w:ascii="TH Niramit AS" w:hAnsi="TH Niramit AS" w:cs="TH Niramit AS" w:hint="cs"/>
          <w:sz w:val="32"/>
          <w:szCs w:val="32"/>
          <w:cs/>
        </w:rPr>
        <w:t>ปี พ.ศ.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0594F">
        <w:rPr>
          <w:rFonts w:ascii="TH Niramit AS" w:hAnsi="TH Niramit AS" w:cs="TH Niramit AS" w:hint="cs"/>
          <w:sz w:val="32"/>
          <w:szCs w:val="32"/>
          <w:cs/>
        </w:rPr>
        <w:t>.............</w:t>
      </w:r>
      <w:r>
        <w:rPr>
          <w:rFonts w:ascii="TH Niramit AS" w:hAnsi="TH Niramit AS" w:cs="TH Niramit AS" w:hint="cs"/>
          <w:sz w:val="32"/>
          <w:szCs w:val="32"/>
          <w:cs/>
        </w:rPr>
        <w:t>หากดำเนินการเสร็จสิ้น ข้าพเจ้าจะจัดส่งให้กับทางมหาวิทยาลัยต่อไป</w:t>
      </w:r>
    </w:p>
    <w:p w:rsidR="00245825" w:rsidRPr="00875D9E" w:rsidRDefault="00245825" w:rsidP="005573CB">
      <w:pPr>
        <w:pStyle w:val="ListParagraph"/>
        <w:ind w:left="1860"/>
        <w:jc w:val="thaiDistribute"/>
        <w:rPr>
          <w:rFonts w:ascii="TH Niramit AS" w:hAnsi="TH Niramit AS" w:cs="TH Niramit AS"/>
          <w:sz w:val="16"/>
          <w:szCs w:val="16"/>
        </w:rPr>
      </w:pPr>
    </w:p>
    <w:p w:rsidR="00003907" w:rsidRPr="008D3B45" w:rsidRDefault="00CE50CA" w:rsidP="00003907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</w:t>
      </w:r>
      <w:r w:rsidR="00003907" w:rsidRPr="008D3B45">
        <w:rPr>
          <w:rFonts w:ascii="TH Niramit AS" w:hAnsi="TH Niramit AS" w:cs="TH Niramit AS"/>
          <w:sz w:val="32"/>
          <w:szCs w:val="32"/>
          <w:cs/>
        </w:rPr>
        <w:t>จึงเรียนมา</w:t>
      </w:r>
      <w:r>
        <w:rPr>
          <w:rFonts w:ascii="TH Niramit AS" w:hAnsi="TH Niramit AS" w:cs="TH Niramit AS"/>
          <w:sz w:val="32"/>
          <w:szCs w:val="32"/>
          <w:cs/>
        </w:rPr>
        <w:t>เพื่อโปรดพิจารณา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อนุมัติด้วย  จะขอบ</w:t>
      </w:r>
      <w:r>
        <w:rPr>
          <w:rFonts w:ascii="TH Niramit AS" w:hAnsi="TH Niramit AS" w:cs="TH Niramit AS" w:hint="cs"/>
          <w:sz w:val="32"/>
          <w:szCs w:val="32"/>
          <w:cs/>
        </w:rPr>
        <w:t>คุณยิ่ง</w:t>
      </w:r>
    </w:p>
    <w:p w:rsidR="00003907" w:rsidRDefault="00003907" w:rsidP="00003907">
      <w:pPr>
        <w:rPr>
          <w:rFonts w:ascii="TH Niramit AS" w:hAnsi="TH Niramit AS" w:cs="TH Niramit AS"/>
          <w:sz w:val="32"/>
          <w:szCs w:val="32"/>
        </w:rPr>
      </w:pPr>
    </w:p>
    <w:p w:rsidR="00003907" w:rsidRPr="008D3B45" w:rsidRDefault="00003907" w:rsidP="00003907">
      <w:pPr>
        <w:rPr>
          <w:rFonts w:ascii="TH Niramit AS" w:hAnsi="TH Niramit AS" w:cs="TH Niramit AS"/>
          <w:sz w:val="32"/>
          <w:szCs w:val="32"/>
        </w:rPr>
      </w:pPr>
    </w:p>
    <w:p w:rsidR="00003907" w:rsidRPr="008D3B45" w:rsidRDefault="00003907" w:rsidP="00003907">
      <w:pPr>
        <w:rPr>
          <w:rFonts w:ascii="TH Niramit AS" w:hAnsi="TH Niramit AS" w:cs="TH Niramit AS"/>
          <w:sz w:val="32"/>
          <w:szCs w:val="32"/>
        </w:rPr>
      </w:pPr>
    </w:p>
    <w:p w:rsidR="00003907" w:rsidRPr="008D3B45" w:rsidRDefault="00003907" w:rsidP="00003907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  <w:cs/>
        </w:rPr>
      </w:pPr>
      <w:r w:rsidRPr="008D3B4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56E87">
        <w:rPr>
          <w:rFonts w:ascii="TH Niramit AS" w:hAnsi="TH Niramit AS" w:cs="TH Niramit AS"/>
          <w:sz w:val="32"/>
          <w:szCs w:val="32"/>
          <w:cs/>
        </w:rPr>
        <w:t xml:space="preserve">                            (</w:t>
      </w:r>
      <w:r w:rsidR="007A0002"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  <w:r w:rsidRPr="008D3B45">
        <w:rPr>
          <w:rFonts w:ascii="TH Niramit AS" w:hAnsi="TH Niramit AS" w:cs="TH Niramit AS"/>
          <w:sz w:val="32"/>
          <w:szCs w:val="32"/>
          <w:cs/>
        </w:rPr>
        <w:t>)</w:t>
      </w:r>
    </w:p>
    <w:p w:rsidR="00003907" w:rsidRPr="008D3B45" w:rsidRDefault="00003907" w:rsidP="00003907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</w:rPr>
      </w:pPr>
      <w:r w:rsidRPr="008D3B4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467CC1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                   หัวหน้าโครงการวิจัย</w:t>
      </w:r>
    </w:p>
    <w:p w:rsidR="00003907" w:rsidRPr="008D3B45" w:rsidRDefault="00003907" w:rsidP="00003907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</w:rPr>
      </w:pPr>
      <w:r w:rsidRPr="008D3B45">
        <w:rPr>
          <w:rFonts w:ascii="TH Niramit AS" w:hAnsi="TH Niramit AS" w:cs="TH Niramit AS"/>
          <w:sz w:val="32"/>
          <w:szCs w:val="32"/>
        </w:rPr>
        <w:t xml:space="preserve">                                      </w:t>
      </w:r>
    </w:p>
    <w:p w:rsidR="00003907" w:rsidRDefault="00003907"/>
    <w:sectPr w:rsidR="00003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5ABB"/>
    <w:multiLevelType w:val="hybridMultilevel"/>
    <w:tmpl w:val="35461DF8"/>
    <w:lvl w:ilvl="0" w:tplc="0204AFEE">
      <w:start w:val="1"/>
      <w:numFmt w:val="decimal"/>
      <w:lvlText w:val="%1."/>
      <w:lvlJc w:val="left"/>
      <w:pPr>
        <w:ind w:left="18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20A7F37"/>
    <w:multiLevelType w:val="hybridMultilevel"/>
    <w:tmpl w:val="12D85FF4"/>
    <w:lvl w:ilvl="0" w:tplc="19180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2C6D5D"/>
    <w:multiLevelType w:val="hybridMultilevel"/>
    <w:tmpl w:val="AE26904C"/>
    <w:lvl w:ilvl="0" w:tplc="6A8A8A3C">
      <w:start w:val="3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7736204C"/>
    <w:multiLevelType w:val="hybridMultilevel"/>
    <w:tmpl w:val="70421D04"/>
    <w:lvl w:ilvl="0" w:tplc="04E41D5A">
      <w:start w:val="4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02"/>
    <w:rsid w:val="00003907"/>
    <w:rsid w:val="00043874"/>
    <w:rsid w:val="00052F56"/>
    <w:rsid w:val="000B0F1F"/>
    <w:rsid w:val="000B5AD3"/>
    <w:rsid w:val="000D0FC3"/>
    <w:rsid w:val="00143037"/>
    <w:rsid w:val="00171897"/>
    <w:rsid w:val="001E089B"/>
    <w:rsid w:val="00245825"/>
    <w:rsid w:val="0024792C"/>
    <w:rsid w:val="00274A69"/>
    <w:rsid w:val="002A21F8"/>
    <w:rsid w:val="002A60CD"/>
    <w:rsid w:val="002D05C9"/>
    <w:rsid w:val="002D0FEA"/>
    <w:rsid w:val="00323E55"/>
    <w:rsid w:val="00326296"/>
    <w:rsid w:val="003B2B87"/>
    <w:rsid w:val="00414269"/>
    <w:rsid w:val="00467CC1"/>
    <w:rsid w:val="0051676F"/>
    <w:rsid w:val="005260F8"/>
    <w:rsid w:val="0055481B"/>
    <w:rsid w:val="005573CB"/>
    <w:rsid w:val="00572521"/>
    <w:rsid w:val="005771A1"/>
    <w:rsid w:val="005D0B80"/>
    <w:rsid w:val="00602C6F"/>
    <w:rsid w:val="007A0002"/>
    <w:rsid w:val="007C2568"/>
    <w:rsid w:val="007E3B1D"/>
    <w:rsid w:val="00875D9E"/>
    <w:rsid w:val="008A67E9"/>
    <w:rsid w:val="008E5082"/>
    <w:rsid w:val="00906541"/>
    <w:rsid w:val="00935609"/>
    <w:rsid w:val="009C46DA"/>
    <w:rsid w:val="009E5DC5"/>
    <w:rsid w:val="00A14604"/>
    <w:rsid w:val="00A3196E"/>
    <w:rsid w:val="00AC1C65"/>
    <w:rsid w:val="00AF5EB4"/>
    <w:rsid w:val="00C13263"/>
    <w:rsid w:val="00C56E87"/>
    <w:rsid w:val="00C97EC4"/>
    <w:rsid w:val="00CD37D6"/>
    <w:rsid w:val="00CE50CA"/>
    <w:rsid w:val="00CF1C1A"/>
    <w:rsid w:val="00CF65C4"/>
    <w:rsid w:val="00D90022"/>
    <w:rsid w:val="00E56290"/>
    <w:rsid w:val="00E8502E"/>
    <w:rsid w:val="00F0594F"/>
    <w:rsid w:val="00FE05F2"/>
    <w:rsid w:val="00FE7E0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4B32D-2426-4511-A28D-35BBBDED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07"/>
    <w:pPr>
      <w:spacing w:after="0" w:line="240" w:lineRule="auto"/>
    </w:pPr>
    <w:rPr>
      <w:rFonts w:ascii="Calibri" w:eastAsia="Times New Roman" w:hAnsi="Calibri" w:cs="AngsanaUP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907"/>
    <w:rPr>
      <w:rFonts w:ascii="Cambria" w:eastAsia="Times New Roman" w:hAnsi="Cambria" w:cs="AngsanaUPC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50CA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_tF_DyjQ-CPA/TOYDYvFhg4I/AAAAAAAAEgc/tzqO5C1Pthc/s1600/logo-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10;&#3633;&#3609;&#3607;&#3638;&#3585;&#3586;&#3657;&#3629;&#3588;&#3623;&#3634;&#3617;\&#3611;&#3637;%202556\&#3649;&#3610;&#3610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แบบ.dotx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TraWan</dc:creator>
  <cp:lastModifiedBy>pranom saming</cp:lastModifiedBy>
  <cp:revision>5</cp:revision>
  <cp:lastPrinted>2014-11-12T07:15:00Z</cp:lastPrinted>
  <dcterms:created xsi:type="dcterms:W3CDTF">2018-09-21T07:48:00Z</dcterms:created>
  <dcterms:modified xsi:type="dcterms:W3CDTF">2018-09-21T07:55:00Z</dcterms:modified>
</cp:coreProperties>
</file>